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B" w:rsidRPr="004571B4" w:rsidRDefault="00143DE4" w:rsidP="004571B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3153321"/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="005B3B3B" w:rsidRPr="004250FD">
        <w:rPr>
          <w:rFonts w:ascii="Times New Roman" w:hAnsi="Times New Roman" w:cs="Times New Roman"/>
          <w:b/>
          <w:sz w:val="28"/>
          <w:szCs w:val="28"/>
        </w:rPr>
        <w:t>П</w:t>
      </w:r>
      <w:r w:rsidR="00F507BB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507B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71B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5B3B3B" w:rsidRPr="00083549" w:rsidRDefault="005B3B3B" w:rsidP="005B3B3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>засідання педагогічної ради вчителів</w:t>
      </w:r>
    </w:p>
    <w:p w:rsidR="005B3B3B" w:rsidRPr="00083549" w:rsidRDefault="005B3B3B" w:rsidP="005B3B3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3549">
        <w:rPr>
          <w:rFonts w:ascii="Times New Roman" w:hAnsi="Times New Roman" w:cs="Times New Roman"/>
          <w:sz w:val="28"/>
          <w:szCs w:val="28"/>
        </w:rPr>
        <w:t>Деленського</w:t>
      </w:r>
      <w:proofErr w:type="spellEnd"/>
      <w:r w:rsidRPr="0008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ліцею з дошкільним відділенням, початковою школою та гімназією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Арцизької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:rsidR="00F208C6" w:rsidRPr="00083549" w:rsidRDefault="005B3B3B" w:rsidP="005B3B3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 xml:space="preserve">від </w:t>
      </w:r>
      <w:r w:rsidR="004571B4">
        <w:rPr>
          <w:rFonts w:ascii="Times New Roman" w:hAnsi="Times New Roman" w:cs="Times New Roman"/>
          <w:sz w:val="28"/>
          <w:szCs w:val="28"/>
        </w:rPr>
        <w:t>24</w:t>
      </w:r>
      <w:r w:rsidRPr="00083549">
        <w:rPr>
          <w:rFonts w:ascii="Times New Roman" w:hAnsi="Times New Roman" w:cs="Times New Roman"/>
          <w:sz w:val="28"/>
          <w:szCs w:val="28"/>
        </w:rPr>
        <w:t>.</w:t>
      </w:r>
      <w:r w:rsidR="004571B4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F507BB">
        <w:rPr>
          <w:rFonts w:ascii="Times New Roman" w:hAnsi="Times New Roman" w:cs="Times New Roman"/>
          <w:sz w:val="28"/>
          <w:szCs w:val="28"/>
        </w:rPr>
        <w:t>.</w:t>
      </w:r>
      <w:r w:rsidR="00F507BB" w:rsidRPr="00F50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3549">
        <w:rPr>
          <w:rFonts w:ascii="Times New Roman" w:hAnsi="Times New Roman" w:cs="Times New Roman"/>
          <w:sz w:val="28"/>
          <w:szCs w:val="28"/>
        </w:rPr>
        <w:t>202</w:t>
      </w:r>
      <w:r w:rsidR="004571B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8354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b/>
          <w:sz w:val="28"/>
          <w:szCs w:val="28"/>
        </w:rPr>
        <w:t>Голова засідання</w:t>
      </w:r>
      <w:r w:rsidR="000D12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120F">
        <w:rPr>
          <w:rFonts w:ascii="Times New Roman" w:hAnsi="Times New Roman" w:cs="Times New Roman"/>
          <w:sz w:val="28"/>
          <w:szCs w:val="28"/>
        </w:rPr>
        <w:t>Потарська</w:t>
      </w:r>
      <w:proofErr w:type="spellEnd"/>
      <w:r w:rsidR="000D120F">
        <w:rPr>
          <w:rFonts w:ascii="Times New Roman" w:hAnsi="Times New Roman" w:cs="Times New Roman"/>
          <w:sz w:val="28"/>
          <w:szCs w:val="28"/>
        </w:rPr>
        <w:t xml:space="preserve"> Олена </w:t>
      </w:r>
      <w:proofErr w:type="spellStart"/>
      <w:r w:rsidR="000D120F">
        <w:rPr>
          <w:rFonts w:ascii="Times New Roman" w:hAnsi="Times New Roman" w:cs="Times New Roman"/>
          <w:sz w:val="28"/>
          <w:szCs w:val="28"/>
        </w:rPr>
        <w:t>Афанасівна</w:t>
      </w:r>
      <w:proofErr w:type="spellEnd"/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0835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3549">
        <w:rPr>
          <w:rFonts w:ascii="Times New Roman" w:hAnsi="Times New Roman" w:cs="Times New Roman"/>
          <w:sz w:val="28"/>
          <w:szCs w:val="28"/>
        </w:rPr>
        <w:t>Глуган</w:t>
      </w:r>
      <w:proofErr w:type="spellEnd"/>
      <w:r w:rsidRPr="00083549">
        <w:rPr>
          <w:rFonts w:ascii="Times New Roman" w:hAnsi="Times New Roman" w:cs="Times New Roman"/>
          <w:sz w:val="28"/>
          <w:szCs w:val="28"/>
        </w:rPr>
        <w:t xml:space="preserve"> Людмила Михайлівна</w:t>
      </w: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b/>
          <w:sz w:val="28"/>
          <w:szCs w:val="28"/>
        </w:rPr>
        <w:t>Усього членів педради</w:t>
      </w:r>
      <w:r w:rsidR="000D120F">
        <w:rPr>
          <w:rFonts w:ascii="Times New Roman" w:hAnsi="Times New Roman" w:cs="Times New Roman"/>
          <w:sz w:val="28"/>
          <w:szCs w:val="28"/>
        </w:rPr>
        <w:t xml:space="preserve"> –25</w:t>
      </w:r>
      <w:r w:rsidRPr="00083549">
        <w:rPr>
          <w:rFonts w:ascii="Times New Roman" w:hAnsi="Times New Roman" w:cs="Times New Roman"/>
          <w:sz w:val="28"/>
          <w:szCs w:val="28"/>
        </w:rPr>
        <w:t>.</w:t>
      </w: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b/>
          <w:sz w:val="28"/>
          <w:szCs w:val="28"/>
        </w:rPr>
        <w:t>Присутні</w:t>
      </w:r>
      <w:r w:rsidR="000D120F">
        <w:rPr>
          <w:rFonts w:ascii="Times New Roman" w:hAnsi="Times New Roman" w:cs="Times New Roman"/>
          <w:sz w:val="28"/>
          <w:szCs w:val="28"/>
        </w:rPr>
        <w:t xml:space="preserve"> –25</w:t>
      </w:r>
      <w:r w:rsidRPr="00083549">
        <w:rPr>
          <w:rFonts w:ascii="Times New Roman" w:hAnsi="Times New Roman" w:cs="Times New Roman"/>
          <w:sz w:val="28"/>
          <w:szCs w:val="28"/>
        </w:rPr>
        <w:t>.</w:t>
      </w: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08354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208C6" w:rsidRPr="004250FD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F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044F1D" w:rsidRDefault="00044F1D" w:rsidP="00044F1D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>.</w:t>
      </w:r>
    </w:p>
    <w:p w:rsidR="004A73D8" w:rsidRDefault="00121100" w:rsidP="004A73D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3D8">
        <w:rPr>
          <w:rFonts w:ascii="Times New Roman" w:hAnsi="Times New Roman" w:cs="Times New Roman"/>
          <w:sz w:val="28"/>
          <w:szCs w:val="28"/>
        </w:rPr>
        <w:t xml:space="preserve"> Про з</w:t>
      </w:r>
      <w:r w:rsidR="004571B4">
        <w:rPr>
          <w:rFonts w:ascii="Times New Roman" w:hAnsi="Times New Roman" w:cs="Times New Roman"/>
          <w:sz w:val="28"/>
          <w:szCs w:val="28"/>
        </w:rPr>
        <w:t>амовлення підручників для учнів 2</w:t>
      </w:r>
      <w:r w:rsidR="004A73D8">
        <w:rPr>
          <w:rFonts w:ascii="Times New Roman" w:hAnsi="Times New Roman" w:cs="Times New Roman"/>
          <w:sz w:val="28"/>
          <w:szCs w:val="28"/>
        </w:rPr>
        <w:t xml:space="preserve"> класу на 2023 – 2024 </w:t>
      </w:r>
      <w:proofErr w:type="spellStart"/>
      <w:r w:rsidR="004A73D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A73D8">
        <w:rPr>
          <w:rFonts w:ascii="Times New Roman" w:hAnsi="Times New Roman" w:cs="Times New Roman"/>
          <w:sz w:val="28"/>
          <w:szCs w:val="28"/>
        </w:rPr>
        <w:t>.</w:t>
      </w:r>
    </w:p>
    <w:p w:rsidR="00F208C6" w:rsidRDefault="004A73D8" w:rsidP="004A73D8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B3B3B" w:rsidRPr="00083549">
        <w:rPr>
          <w:rFonts w:ascii="Times New Roman" w:hAnsi="Times New Roman" w:cs="Times New Roman"/>
          <w:sz w:val="28"/>
          <w:szCs w:val="28"/>
        </w:rPr>
        <w:t xml:space="preserve">Заст. дир. </w:t>
      </w:r>
      <w:proofErr w:type="spellStart"/>
      <w:r w:rsidR="005B3B3B" w:rsidRPr="00083549">
        <w:rPr>
          <w:rFonts w:ascii="Times New Roman" w:hAnsi="Times New Roman" w:cs="Times New Roman"/>
          <w:sz w:val="28"/>
          <w:szCs w:val="28"/>
        </w:rPr>
        <w:t>Тельпіс</w:t>
      </w:r>
      <w:proofErr w:type="spellEnd"/>
      <w:r w:rsidR="005B3B3B" w:rsidRPr="00083549">
        <w:rPr>
          <w:rFonts w:ascii="Times New Roman" w:hAnsi="Times New Roman" w:cs="Times New Roman"/>
          <w:sz w:val="28"/>
          <w:szCs w:val="28"/>
        </w:rPr>
        <w:t xml:space="preserve"> І.І</w:t>
      </w:r>
      <w:r w:rsidR="00F208C6" w:rsidRPr="00083549">
        <w:rPr>
          <w:rFonts w:ascii="Times New Roman" w:hAnsi="Times New Roman" w:cs="Times New Roman"/>
          <w:sz w:val="28"/>
          <w:szCs w:val="28"/>
        </w:rPr>
        <w:t>.</w:t>
      </w:r>
    </w:p>
    <w:p w:rsidR="00E857E2" w:rsidRPr="00083549" w:rsidRDefault="00E857E2" w:rsidP="00F208C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73D8" w:rsidRPr="004250FD" w:rsidRDefault="004A73D8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93149686"/>
    </w:p>
    <w:bookmarkEnd w:id="1"/>
    <w:p w:rsidR="00F208C6" w:rsidRPr="00083549" w:rsidRDefault="00F208C6" w:rsidP="00200A3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7E2" w:rsidRPr="004250FD" w:rsidRDefault="00F208C6" w:rsidP="00E857E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FD">
        <w:rPr>
          <w:rFonts w:ascii="Times New Roman" w:hAnsi="Times New Roman" w:cs="Times New Roman"/>
          <w:b/>
          <w:sz w:val="28"/>
          <w:szCs w:val="28"/>
        </w:rPr>
        <w:t>IІ</w:t>
      </w:r>
      <w:r w:rsidR="004A73D8">
        <w:rPr>
          <w:rFonts w:ascii="Times New Roman" w:hAnsi="Times New Roman" w:cs="Times New Roman"/>
          <w:b/>
          <w:sz w:val="28"/>
          <w:szCs w:val="28"/>
        </w:rPr>
        <w:t>І</w:t>
      </w:r>
      <w:r w:rsidRPr="004250FD">
        <w:rPr>
          <w:rFonts w:ascii="Times New Roman" w:hAnsi="Times New Roman" w:cs="Times New Roman"/>
          <w:b/>
          <w:sz w:val="28"/>
          <w:szCs w:val="28"/>
        </w:rPr>
        <w:t>.</w:t>
      </w:r>
      <w:r w:rsidR="004250FD" w:rsidRPr="0042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b/>
          <w:sz w:val="28"/>
          <w:szCs w:val="28"/>
        </w:rPr>
        <w:t>Слухали</w:t>
      </w:r>
      <w:r w:rsidR="00E857E2" w:rsidRPr="004250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08C6" w:rsidRPr="00083549" w:rsidRDefault="00E857E2" w:rsidP="00E857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549">
        <w:rPr>
          <w:rFonts w:ascii="Times New Roman" w:hAnsi="Times New Roman" w:cs="Times New Roman"/>
          <w:sz w:val="28"/>
          <w:szCs w:val="28"/>
        </w:rPr>
        <w:t>Тельпіс</w:t>
      </w:r>
      <w:proofErr w:type="spellEnd"/>
      <w:r w:rsidRPr="0008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83549">
        <w:rPr>
          <w:rFonts w:ascii="Times New Roman" w:hAnsi="Times New Roman" w:cs="Times New Roman"/>
          <w:sz w:val="28"/>
          <w:szCs w:val="28"/>
        </w:rPr>
        <w:t xml:space="preserve">.І.,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18C9">
        <w:rPr>
          <w:rFonts w:ascii="Times New Roman" w:hAnsi="Times New Roman" w:cs="Times New Roman"/>
          <w:sz w:val="28"/>
          <w:szCs w:val="28"/>
        </w:rPr>
        <w:t xml:space="preserve">аступника  директора з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1D18C9">
        <w:rPr>
          <w:rFonts w:ascii="Times New Roman" w:hAnsi="Times New Roman" w:cs="Times New Roman"/>
          <w:sz w:val="28"/>
          <w:szCs w:val="28"/>
        </w:rPr>
        <w:t>виховної роботи</w:t>
      </w:r>
      <w:r>
        <w:rPr>
          <w:rFonts w:ascii="Times New Roman" w:hAnsi="Times New Roman" w:cs="Times New Roman"/>
          <w:sz w:val="28"/>
          <w:szCs w:val="28"/>
        </w:rPr>
        <w:t>,  про вибір та замовлен</w:t>
      </w:r>
      <w:r w:rsidR="004571B4">
        <w:rPr>
          <w:rFonts w:ascii="Times New Roman" w:hAnsi="Times New Roman" w:cs="Times New Roman"/>
          <w:sz w:val="28"/>
          <w:szCs w:val="28"/>
        </w:rPr>
        <w:t>ня підручників</w:t>
      </w:r>
      <w:r w:rsidR="00874B3D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4571B4">
        <w:rPr>
          <w:rFonts w:ascii="Times New Roman" w:hAnsi="Times New Roman" w:cs="Times New Roman"/>
          <w:sz w:val="28"/>
          <w:szCs w:val="28"/>
        </w:rPr>
        <w:t>2</w:t>
      </w:r>
      <w:r w:rsidR="00874B3D">
        <w:rPr>
          <w:rFonts w:ascii="Times New Roman" w:hAnsi="Times New Roman" w:cs="Times New Roman"/>
          <w:sz w:val="28"/>
          <w:szCs w:val="28"/>
        </w:rPr>
        <w:t xml:space="preserve"> класу на 2023 – 2024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CB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F208C6" w:rsidRPr="000835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F208C6" w:rsidRPr="00083549">
        <w:rPr>
          <w:rFonts w:ascii="Times New Roman" w:hAnsi="Times New Roman" w:cs="Times New Roman"/>
          <w:sz w:val="28"/>
          <w:szCs w:val="28"/>
        </w:rPr>
        <w:t xml:space="preserve">додається). </w:t>
      </w:r>
    </w:p>
    <w:p w:rsidR="00F208C6" w:rsidRPr="00705FAF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AF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CB001C" w:rsidRDefault="00CB001C" w:rsidP="00CB00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Замовити</w:t>
      </w:r>
      <w:r w:rsidR="00874B3D" w:rsidRPr="0087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1B4">
        <w:rPr>
          <w:rFonts w:ascii="Times New Roman" w:hAnsi="Times New Roman" w:cs="Times New Roman"/>
          <w:sz w:val="28"/>
          <w:szCs w:val="28"/>
        </w:rPr>
        <w:t>підручніки</w:t>
      </w:r>
      <w:proofErr w:type="spellEnd"/>
      <w:r w:rsidR="004571B4">
        <w:rPr>
          <w:rFonts w:ascii="Times New Roman" w:hAnsi="Times New Roman" w:cs="Times New Roman"/>
          <w:sz w:val="28"/>
          <w:szCs w:val="28"/>
        </w:rPr>
        <w:t xml:space="preserve"> для учнів 2</w:t>
      </w:r>
      <w:r w:rsidR="00874B3D">
        <w:rPr>
          <w:rFonts w:ascii="Times New Roman" w:hAnsi="Times New Roman" w:cs="Times New Roman"/>
          <w:sz w:val="28"/>
          <w:szCs w:val="28"/>
        </w:rPr>
        <w:t xml:space="preserve"> класу на 2023 – 2024 н. р.</w:t>
      </w:r>
      <w:r w:rsidR="00874B3D" w:rsidRPr="00083549">
        <w:rPr>
          <w:rFonts w:ascii="Times New Roman" w:hAnsi="Times New Roman" w:cs="Times New Roman"/>
          <w:sz w:val="28"/>
          <w:szCs w:val="28"/>
        </w:rPr>
        <w:t xml:space="preserve"> </w:t>
      </w:r>
      <w:r w:rsidRPr="0008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українською мовою навчання </w:t>
      </w:r>
      <w:r w:rsidRPr="000835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Pr="00083549">
        <w:rPr>
          <w:rFonts w:ascii="Times New Roman" w:hAnsi="Times New Roman" w:cs="Times New Roman"/>
          <w:sz w:val="28"/>
          <w:szCs w:val="28"/>
        </w:rPr>
        <w:t xml:space="preserve">додається). </w:t>
      </w:r>
    </w:p>
    <w:p w:rsidR="00874B3D" w:rsidRDefault="00CB001C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Учителі, які здійснили вибір підручників: </w:t>
      </w:r>
      <w:proofErr w:type="spellStart"/>
      <w:r w:rsidR="00874B3D">
        <w:rPr>
          <w:rFonts w:ascii="Times New Roman" w:hAnsi="Times New Roman" w:cs="Times New Roman"/>
          <w:sz w:val="28"/>
          <w:szCs w:val="28"/>
        </w:rPr>
        <w:t>Мераджі</w:t>
      </w:r>
      <w:proofErr w:type="spellEnd"/>
      <w:r w:rsidR="00874B3D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="00874B3D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="00874B3D">
        <w:rPr>
          <w:rFonts w:ascii="Times New Roman" w:hAnsi="Times New Roman" w:cs="Times New Roman"/>
          <w:sz w:val="28"/>
          <w:szCs w:val="28"/>
        </w:rPr>
        <w:t xml:space="preserve"> С.П.,  </w:t>
      </w:r>
      <w:proofErr w:type="spellStart"/>
      <w:r w:rsidR="00874B3D">
        <w:rPr>
          <w:rFonts w:ascii="Times New Roman" w:hAnsi="Times New Roman" w:cs="Times New Roman"/>
          <w:sz w:val="28"/>
          <w:szCs w:val="28"/>
        </w:rPr>
        <w:t>Райкогло</w:t>
      </w:r>
      <w:proofErr w:type="spellEnd"/>
      <w:r w:rsidR="00874B3D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874B3D">
        <w:rPr>
          <w:rFonts w:ascii="Times New Roman" w:hAnsi="Times New Roman" w:cs="Times New Roman"/>
          <w:sz w:val="28"/>
          <w:szCs w:val="28"/>
        </w:rPr>
        <w:t>Райкоглова</w:t>
      </w:r>
      <w:proofErr w:type="spellEnd"/>
      <w:r w:rsidR="00874B3D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F208C6" w:rsidRPr="00083549" w:rsidRDefault="00874B3D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25</w:t>
      </w:r>
      <w:r w:rsidR="00F208C6" w:rsidRPr="00083549">
        <w:rPr>
          <w:rFonts w:ascii="Times New Roman" w:hAnsi="Times New Roman" w:cs="Times New Roman"/>
          <w:sz w:val="28"/>
          <w:szCs w:val="28"/>
        </w:rPr>
        <w:t>.</w:t>
      </w: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>Проти</w:t>
      </w: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>Утрималися</w:t>
      </w: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F208C6" w:rsidRPr="00083549" w:rsidRDefault="00F208C6" w:rsidP="00F208C6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8C6" w:rsidRPr="004250FD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 xml:space="preserve">Голова педради                                                                  </w:t>
      </w:r>
      <w:r w:rsidR="00874B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74B3D">
        <w:rPr>
          <w:rFonts w:ascii="Times New Roman" w:hAnsi="Times New Roman" w:cs="Times New Roman"/>
          <w:sz w:val="28"/>
          <w:szCs w:val="28"/>
        </w:rPr>
        <w:t>Олнеа</w:t>
      </w:r>
      <w:proofErr w:type="spellEnd"/>
      <w:r w:rsidR="00874B3D">
        <w:rPr>
          <w:rFonts w:ascii="Times New Roman" w:hAnsi="Times New Roman" w:cs="Times New Roman"/>
          <w:sz w:val="28"/>
          <w:szCs w:val="28"/>
        </w:rPr>
        <w:t xml:space="preserve"> ПОТАРСЬКА</w:t>
      </w:r>
    </w:p>
    <w:p w:rsidR="004250FD" w:rsidRDefault="004250FD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49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       </w:t>
      </w:r>
      <w:r w:rsidR="00874B3D">
        <w:rPr>
          <w:rFonts w:ascii="Times New Roman" w:hAnsi="Times New Roman" w:cs="Times New Roman"/>
          <w:sz w:val="28"/>
          <w:szCs w:val="28"/>
        </w:rPr>
        <w:t xml:space="preserve">         Людмила ГЛУГАН</w:t>
      </w: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29A" w:rsidRDefault="0085129A" w:rsidP="004855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129A" w:rsidRDefault="0085129A" w:rsidP="004855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129A" w:rsidRDefault="0085129A" w:rsidP="004855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553A" w:rsidRDefault="0048553A" w:rsidP="004855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Результати вибору</w:t>
      </w:r>
    </w:p>
    <w:p w:rsidR="0048553A" w:rsidRDefault="004571B4" w:rsidP="004855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підручників для 2</w:t>
      </w:r>
      <w:r w:rsidR="0048553A"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</w:t>
      </w:r>
    </w:p>
    <w:p w:rsidR="0048553A" w:rsidRDefault="004571B4" w:rsidP="004855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2023-2024 навчальний рік.</w:t>
      </w:r>
    </w:p>
    <w:p w:rsidR="004571B4" w:rsidRDefault="004571B4" w:rsidP="004571B4">
      <w:pPr>
        <w:pStyle w:val="a6"/>
        <w:ind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71B4" w:rsidRDefault="004571B4" w:rsidP="004571B4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«Англійська мова»</w:t>
      </w:r>
      <w:r w:rsidR="00E55C6C">
        <w:rPr>
          <w:rFonts w:ascii="Times New Roman" w:hAnsi="Times New Roman"/>
          <w:sz w:val="28"/>
          <w:szCs w:val="28"/>
          <w:lang w:val="uk-UA"/>
        </w:rPr>
        <w:t xml:space="preserve"> підручник для </w:t>
      </w:r>
      <w:r>
        <w:rPr>
          <w:rFonts w:ascii="Times New Roman" w:hAnsi="Times New Roman"/>
          <w:sz w:val="28"/>
          <w:szCs w:val="28"/>
          <w:lang w:val="uk-UA"/>
        </w:rPr>
        <w:t xml:space="preserve">2 класу загальної середньої освіти                 (з </w:t>
      </w:r>
      <w:r w:rsidR="00E55C6C">
        <w:rPr>
          <w:rFonts w:ascii="Times New Roman" w:hAnsi="Times New Roman"/>
          <w:sz w:val="28"/>
          <w:szCs w:val="28"/>
          <w:lang w:val="uk-UA"/>
        </w:rPr>
        <w:t>аудіо супроводом)</w:t>
      </w:r>
    </w:p>
    <w:p w:rsidR="004571B4" w:rsidRDefault="00E55C6C" w:rsidP="00E55C6C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Губарєва С.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Залюбовська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В.</w:t>
      </w:r>
    </w:p>
    <w:p w:rsidR="00E55C6C" w:rsidRDefault="00E55C6C" w:rsidP="00E55C6C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Мітчелл Г. К.,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Малкогіанні</w:t>
      </w:r>
      <w:proofErr w:type="spellEnd"/>
    </w:p>
    <w:p w:rsidR="00E55C6C" w:rsidRDefault="00E55C6C" w:rsidP="00E55C6C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А.</w:t>
      </w:r>
    </w:p>
    <w:p w:rsidR="00E55C6C" w:rsidRDefault="00E55C6C" w:rsidP="00E55C6C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Б.</w:t>
      </w:r>
    </w:p>
    <w:p w:rsidR="00E55C6C" w:rsidRDefault="00E55C6C" w:rsidP="00E55C6C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</w:t>
      </w:r>
    </w:p>
    <w:p w:rsidR="00E55C6C" w:rsidRDefault="00E55C6C" w:rsidP="00E55C6C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E55C6C" w:rsidRDefault="00E55C6C" w:rsidP="00E55C6C">
      <w:pPr>
        <w:pStyle w:val="a6"/>
        <w:numPr>
          <w:ilvl w:val="0"/>
          <w:numId w:val="3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«Болгарська мова»</w:t>
      </w:r>
      <w:r w:rsidRPr="00E55C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підручник для 2 класу загальної середньої освіти  </w:t>
      </w:r>
    </w:p>
    <w:p w:rsidR="00131369" w:rsidRDefault="00E55C6C" w:rsidP="00131369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Терзі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1D24B0" w:rsidRDefault="001D24B0" w:rsidP="001D24B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8553A" w:rsidRPr="00131369" w:rsidRDefault="001D24B0" w:rsidP="001D24B0">
      <w:pPr>
        <w:pStyle w:val="a6"/>
        <w:ind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8553A" w:rsidRPr="00131369">
        <w:rPr>
          <w:rFonts w:ascii="Times New Roman" w:hAnsi="Times New Roman"/>
          <w:sz w:val="28"/>
          <w:szCs w:val="28"/>
          <w:lang w:val="uk-UA"/>
        </w:rPr>
        <w:t xml:space="preserve">«Математика» </w:t>
      </w:r>
      <w:r w:rsidR="00131369" w:rsidRPr="00131369">
        <w:rPr>
          <w:rFonts w:ascii="Times New Roman" w:hAnsi="Times New Roman"/>
          <w:sz w:val="28"/>
          <w:szCs w:val="28"/>
          <w:lang w:val="uk-UA"/>
        </w:rPr>
        <w:t>навчальний посібник для 2</w:t>
      </w:r>
      <w:r w:rsidR="0048553A" w:rsidRPr="00131369"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 ( у 3-х частинах)</w:t>
      </w:r>
    </w:p>
    <w:p w:rsidR="0048553A" w:rsidRDefault="0048553A" w:rsidP="00131369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Богданович М. В., Назаренко А. А.</w:t>
      </w:r>
    </w:p>
    <w:p w:rsidR="00060E3A" w:rsidRDefault="0048553A" w:rsidP="001D24B0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Н. П.</w:t>
      </w:r>
    </w:p>
    <w:p w:rsidR="00131369" w:rsidRDefault="00131369" w:rsidP="001D24B0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Козак М.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П.</w:t>
      </w:r>
    </w:p>
    <w:p w:rsidR="00131369" w:rsidRDefault="00131369" w:rsidP="001D24B0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060E3A" w:rsidRDefault="00131369" w:rsidP="001D24B0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Г., Васильєва Д. В.</w:t>
      </w:r>
    </w:p>
    <w:p w:rsidR="00131369" w:rsidRDefault="00131369" w:rsidP="001D24B0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Скворцова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Онопрієнко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</w:p>
    <w:p w:rsidR="001D24B0" w:rsidRDefault="001D24B0" w:rsidP="001D24B0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D24B0" w:rsidRDefault="001D24B0" w:rsidP="001D24B0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«Мистецтво» підручник інтегрованого курсу для 2 класу закладів загальної</w:t>
      </w:r>
      <w:r w:rsidR="00A14BF5">
        <w:rPr>
          <w:rFonts w:ascii="Times New Roman" w:hAnsi="Times New Roman"/>
          <w:sz w:val="28"/>
          <w:szCs w:val="28"/>
          <w:lang w:val="uk-UA"/>
        </w:rPr>
        <w:t xml:space="preserve">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1D24B0" w:rsidRDefault="001D24B0" w:rsidP="001D24B0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М.</w:t>
      </w:r>
    </w:p>
    <w:p w:rsidR="001D24B0" w:rsidRDefault="001D24B0" w:rsidP="001D24B0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Рубля Т. Є., Щеглова Т. Л., Колотило О. М.,</w:t>
      </w:r>
    </w:p>
    <w:p w:rsidR="001D24B0" w:rsidRDefault="001D24B0" w:rsidP="001D24B0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Лобова О. В.,</w:t>
      </w:r>
    </w:p>
    <w:p w:rsidR="001D24B0" w:rsidRDefault="001D24B0" w:rsidP="001D24B0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</w:p>
    <w:p w:rsidR="001D24B0" w:rsidRDefault="00193F56" w:rsidP="001D24B0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Кондратова Л. Г.</w:t>
      </w:r>
    </w:p>
    <w:p w:rsidR="00131369" w:rsidRPr="00193F56" w:rsidRDefault="00193F56" w:rsidP="00193F56">
      <w:pPr>
        <w:pStyle w:val="a6"/>
        <w:numPr>
          <w:ilvl w:val="0"/>
          <w:numId w:val="3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Аристова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С.</w:t>
      </w:r>
    </w:p>
    <w:p w:rsidR="00131369" w:rsidRDefault="00131369" w:rsidP="00131369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48553A" w:rsidRDefault="00A14BF5" w:rsidP="00A14BF5">
      <w:pPr>
        <w:pStyle w:val="a6"/>
        <w:numPr>
          <w:ilvl w:val="0"/>
          <w:numId w:val="37"/>
        </w:num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F56">
        <w:rPr>
          <w:rFonts w:ascii="Times New Roman" w:hAnsi="Times New Roman"/>
          <w:sz w:val="28"/>
          <w:szCs w:val="28"/>
          <w:lang w:val="uk-UA"/>
        </w:rPr>
        <w:t>«Українська мова та читання» навчальний посібник для 2</w:t>
      </w:r>
      <w:r w:rsidR="0048553A" w:rsidRPr="00060E3A"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</w:t>
      </w:r>
      <w:r w:rsidR="00193F56">
        <w:rPr>
          <w:rFonts w:ascii="Times New Roman" w:hAnsi="Times New Roman"/>
          <w:sz w:val="28"/>
          <w:szCs w:val="28"/>
          <w:lang w:val="uk-UA"/>
        </w:rPr>
        <w:t>середньої освіти</w:t>
      </w:r>
    </w:p>
    <w:p w:rsidR="00193F56" w:rsidRDefault="00193F56" w:rsidP="00193F56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Пономарьова К. І.,Савченко О. Я.,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Красуцька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 ( у 6- и частинах)</w:t>
      </w:r>
    </w:p>
    <w:p w:rsidR="00193F56" w:rsidRDefault="00193F56" w:rsidP="00193F56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Кравцова Н. М., Савчук А. С. ( у 4-х частинах)</w:t>
      </w:r>
    </w:p>
    <w:p w:rsidR="00060E3A" w:rsidRDefault="00060E3A" w:rsidP="00060E3A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В., Прищепа О. Ю. ( у 6-и частинах)</w:t>
      </w:r>
    </w:p>
    <w:p w:rsidR="00193F56" w:rsidRDefault="00193F56" w:rsidP="00060E3A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Цепова І. В., Тимченко Л.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Коченгіна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(</w:t>
      </w:r>
      <w:r w:rsidR="00A14BF5">
        <w:rPr>
          <w:rFonts w:ascii="Times New Roman" w:hAnsi="Times New Roman"/>
          <w:sz w:val="28"/>
          <w:szCs w:val="28"/>
          <w:lang w:val="uk-UA"/>
        </w:rPr>
        <w:t>у 6-и частинах)</w:t>
      </w:r>
    </w:p>
    <w:p w:rsidR="00A14BF5" w:rsidRDefault="00A14BF5" w:rsidP="00060E3A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Чумарна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 ( у 6-и частинах)</w:t>
      </w:r>
    </w:p>
    <w:p w:rsidR="00060E3A" w:rsidRDefault="00A14BF5" w:rsidP="00A14BF5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Захарійчук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Д., Іванчук М. Г. ( у 6-и частинах)</w:t>
      </w:r>
    </w:p>
    <w:p w:rsidR="00A14BF5" w:rsidRDefault="00A14BF5" w:rsidP="00A14BF5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A14BF5" w:rsidRDefault="00A14BF5" w:rsidP="00A14BF5">
      <w:pPr>
        <w:pStyle w:val="a6"/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Я досліджую світ»</w:t>
      </w:r>
      <w:r w:rsidRPr="00A14B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 підручник інтегрованого курсу для 2 класу закладів загальної середньої освіти</w:t>
      </w:r>
      <w:r w:rsidR="002C7CC9">
        <w:rPr>
          <w:rFonts w:ascii="Times New Roman" w:hAnsi="Times New Roman"/>
          <w:sz w:val="28"/>
          <w:szCs w:val="28"/>
          <w:lang w:val="uk-UA"/>
        </w:rPr>
        <w:t xml:space="preserve"> (у 2-х частинах)</w:t>
      </w:r>
    </w:p>
    <w:p w:rsidR="00A14BF5" w:rsidRDefault="00A14BF5" w:rsidP="00A14BF5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Г., Тарнавська </w:t>
      </w:r>
      <w:r w:rsidR="002C7CC9">
        <w:rPr>
          <w:rFonts w:ascii="Times New Roman" w:hAnsi="Times New Roman"/>
          <w:sz w:val="28"/>
          <w:szCs w:val="28"/>
          <w:lang w:val="uk-UA"/>
        </w:rPr>
        <w:t>С. С., Павич Н. М.</w:t>
      </w:r>
    </w:p>
    <w:p w:rsidR="002C7CC9" w:rsidRDefault="002C7CC9" w:rsidP="00A14BF5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ч.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Грущинська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В.. Хитра З. М., ч. 2 Морзе Н. В., Барна О. В.</w:t>
      </w:r>
    </w:p>
    <w:p w:rsidR="002C7CC9" w:rsidRDefault="002C7CC9" w:rsidP="00A14BF5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ч.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М., Бондарчук Г. П., ч. 2 Корнієнко М. М.,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Крамаровська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Т.</w:t>
      </w:r>
    </w:p>
    <w:p w:rsidR="002C7CC9" w:rsidRDefault="002C7CC9" w:rsidP="00A14BF5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Біда Д. Д., Коршунова О. В.</w:t>
      </w:r>
    </w:p>
    <w:p w:rsidR="002C7CC9" w:rsidRDefault="002C7CC9" w:rsidP="00A14BF5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Заброцька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Б.</w:t>
      </w:r>
    </w:p>
    <w:p w:rsidR="002C7CC9" w:rsidRDefault="002C7CC9" w:rsidP="00A14BF5">
      <w:pPr>
        <w:pStyle w:val="a6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Жаркова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І.І., Мечник Л.А.,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І.,</w:t>
      </w:r>
      <w:r w:rsidR="006559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5918">
        <w:rPr>
          <w:rFonts w:ascii="Times New Roman" w:hAnsi="Times New Roman"/>
          <w:sz w:val="28"/>
          <w:szCs w:val="28"/>
          <w:lang w:val="uk-UA"/>
        </w:rPr>
        <w:t>Попомарьова</w:t>
      </w:r>
      <w:proofErr w:type="spellEnd"/>
      <w:r w:rsidR="00655918">
        <w:rPr>
          <w:rFonts w:ascii="Times New Roman" w:hAnsi="Times New Roman"/>
          <w:sz w:val="28"/>
          <w:szCs w:val="28"/>
          <w:lang w:val="uk-UA"/>
        </w:rPr>
        <w:t xml:space="preserve"> Л.О.,        Антонов О.Г.</w:t>
      </w:r>
    </w:p>
    <w:p w:rsidR="00A14BF5" w:rsidRDefault="00A14BF5" w:rsidP="00A14BF5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A14BF5" w:rsidRPr="00A14BF5" w:rsidRDefault="00A14BF5" w:rsidP="00A14BF5">
      <w:pPr>
        <w:pStyle w:val="a6"/>
        <w:ind w:left="720" w:hanging="1004"/>
        <w:rPr>
          <w:rFonts w:ascii="Times New Roman" w:hAnsi="Times New Roman"/>
          <w:sz w:val="28"/>
          <w:szCs w:val="28"/>
          <w:lang w:val="uk-UA"/>
        </w:rPr>
      </w:pPr>
    </w:p>
    <w:p w:rsidR="00060E3A" w:rsidRPr="00060E3A" w:rsidRDefault="00060E3A" w:rsidP="00A14BF5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F208C6" w:rsidRPr="00083549" w:rsidRDefault="0048553A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8C6" w:rsidRPr="00083549" w:rsidRDefault="00F208C6" w:rsidP="00F208C6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00247" w:rsidRPr="00083549" w:rsidRDefault="00900247" w:rsidP="00485DD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0247" w:rsidRPr="00083549" w:rsidSect="004250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23"/>
    <w:multiLevelType w:val="hybridMultilevel"/>
    <w:tmpl w:val="9A70204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E0E16"/>
    <w:multiLevelType w:val="hybridMultilevel"/>
    <w:tmpl w:val="F0601472"/>
    <w:lvl w:ilvl="0" w:tplc="A85EB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1B565B"/>
    <w:multiLevelType w:val="hybridMultilevel"/>
    <w:tmpl w:val="8228A666"/>
    <w:lvl w:ilvl="0" w:tplc="66D09FB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E2F47D2"/>
    <w:multiLevelType w:val="multilevel"/>
    <w:tmpl w:val="B8C26CE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15F57EDA"/>
    <w:multiLevelType w:val="hybridMultilevel"/>
    <w:tmpl w:val="8B524D6E"/>
    <w:lvl w:ilvl="0" w:tplc="385A478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28CB"/>
    <w:multiLevelType w:val="hybridMultilevel"/>
    <w:tmpl w:val="3000ED22"/>
    <w:lvl w:ilvl="0" w:tplc="176E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0C2C"/>
    <w:multiLevelType w:val="hybridMultilevel"/>
    <w:tmpl w:val="6FF0E784"/>
    <w:lvl w:ilvl="0" w:tplc="3716B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24B7"/>
    <w:multiLevelType w:val="hybridMultilevel"/>
    <w:tmpl w:val="50122E14"/>
    <w:lvl w:ilvl="0" w:tplc="E8DCC0F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5F36"/>
    <w:multiLevelType w:val="hybridMultilevel"/>
    <w:tmpl w:val="781EAD76"/>
    <w:lvl w:ilvl="0" w:tplc="0B2AA9C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20E34B51"/>
    <w:multiLevelType w:val="multilevel"/>
    <w:tmpl w:val="C2C69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096D39"/>
    <w:multiLevelType w:val="hybridMultilevel"/>
    <w:tmpl w:val="AE1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E16F8"/>
    <w:multiLevelType w:val="hybridMultilevel"/>
    <w:tmpl w:val="148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6D5D"/>
    <w:multiLevelType w:val="hybridMultilevel"/>
    <w:tmpl w:val="A0DEF9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DD96526"/>
    <w:multiLevelType w:val="hybridMultilevel"/>
    <w:tmpl w:val="511E8670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E369DF"/>
    <w:multiLevelType w:val="hybridMultilevel"/>
    <w:tmpl w:val="7414ADEE"/>
    <w:lvl w:ilvl="0" w:tplc="DE7A6F62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5">
    <w:nsid w:val="3F36404E"/>
    <w:multiLevelType w:val="multilevel"/>
    <w:tmpl w:val="26F25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46B7A41"/>
    <w:multiLevelType w:val="hybridMultilevel"/>
    <w:tmpl w:val="49AC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A3490"/>
    <w:multiLevelType w:val="hybridMultilevel"/>
    <w:tmpl w:val="D0C0D268"/>
    <w:lvl w:ilvl="0" w:tplc="628028D6">
      <w:start w:val="1"/>
      <w:numFmt w:val="decimal"/>
      <w:lvlText w:val="%1."/>
      <w:lvlJc w:val="left"/>
      <w:pPr>
        <w:tabs>
          <w:tab w:val="num" w:pos="1411"/>
        </w:tabs>
        <w:ind w:left="1411" w:hanging="87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8">
    <w:nsid w:val="491D2BF6"/>
    <w:multiLevelType w:val="hybridMultilevel"/>
    <w:tmpl w:val="42983F1C"/>
    <w:lvl w:ilvl="0" w:tplc="5DFAB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142550"/>
    <w:multiLevelType w:val="hybridMultilevel"/>
    <w:tmpl w:val="369208E6"/>
    <w:lvl w:ilvl="0" w:tplc="1B502926">
      <w:start w:val="1"/>
      <w:numFmt w:val="upperRoman"/>
      <w:lvlText w:val="%1."/>
      <w:lvlJc w:val="center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E234EA2"/>
    <w:multiLevelType w:val="hybridMultilevel"/>
    <w:tmpl w:val="0CD6B046"/>
    <w:lvl w:ilvl="0" w:tplc="7D96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0BA3AC0"/>
    <w:multiLevelType w:val="hybridMultilevel"/>
    <w:tmpl w:val="D234C1A0"/>
    <w:lvl w:ilvl="0" w:tplc="E8BC17DC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>
    <w:nsid w:val="517A74AA"/>
    <w:multiLevelType w:val="hybridMultilevel"/>
    <w:tmpl w:val="4C642C3C"/>
    <w:lvl w:ilvl="0" w:tplc="385A478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>
    <w:nsid w:val="56680A42"/>
    <w:multiLevelType w:val="hybridMultilevel"/>
    <w:tmpl w:val="858CB266"/>
    <w:lvl w:ilvl="0" w:tplc="F2262016"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598B72BB"/>
    <w:multiLevelType w:val="hybridMultilevel"/>
    <w:tmpl w:val="12E2D1F4"/>
    <w:lvl w:ilvl="0" w:tplc="E860625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5E8016AC"/>
    <w:multiLevelType w:val="hybridMultilevel"/>
    <w:tmpl w:val="9FAE4E80"/>
    <w:lvl w:ilvl="0" w:tplc="2A00A02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B470C"/>
    <w:multiLevelType w:val="hybridMultilevel"/>
    <w:tmpl w:val="9D10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7DAF"/>
    <w:multiLevelType w:val="hybridMultilevel"/>
    <w:tmpl w:val="4EB6F5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71E37"/>
    <w:multiLevelType w:val="hybridMultilevel"/>
    <w:tmpl w:val="A6D6F398"/>
    <w:lvl w:ilvl="0" w:tplc="04220013">
      <w:start w:val="1"/>
      <w:numFmt w:val="upperRoman"/>
      <w:lvlText w:val="%1."/>
      <w:lvlJc w:val="right"/>
      <w:pPr>
        <w:ind w:left="7165" w:hanging="360"/>
      </w:p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6DF22672"/>
    <w:multiLevelType w:val="hybridMultilevel"/>
    <w:tmpl w:val="484ACF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72517"/>
    <w:multiLevelType w:val="hybridMultilevel"/>
    <w:tmpl w:val="323ED5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31EB9"/>
    <w:multiLevelType w:val="hybridMultilevel"/>
    <w:tmpl w:val="3908681C"/>
    <w:lvl w:ilvl="0" w:tplc="176E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1CA6"/>
    <w:multiLevelType w:val="hybridMultilevel"/>
    <w:tmpl w:val="6EA2C4E6"/>
    <w:lvl w:ilvl="0" w:tplc="57E8C75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57E8C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B7713"/>
    <w:multiLevelType w:val="multilevel"/>
    <w:tmpl w:val="DA906FD0"/>
    <w:lvl w:ilvl="0">
      <w:start w:val="1"/>
      <w:numFmt w:val="upperRoman"/>
      <w:lvlText w:val="%1."/>
      <w:lvlJc w:val="center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4">
    <w:nsid w:val="73D618F8"/>
    <w:multiLevelType w:val="hybridMultilevel"/>
    <w:tmpl w:val="EAF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1136C"/>
    <w:multiLevelType w:val="hybridMultilevel"/>
    <w:tmpl w:val="95D0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A4915"/>
    <w:multiLevelType w:val="hybridMultilevel"/>
    <w:tmpl w:val="D1CE7C68"/>
    <w:lvl w:ilvl="0" w:tplc="12F23438">
      <w:start w:val="1"/>
      <w:numFmt w:val="decimal"/>
      <w:lvlText w:val="%1."/>
      <w:lvlJc w:val="left"/>
      <w:pPr>
        <w:ind w:left="1756" w:hanging="121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37">
    <w:nsid w:val="77815EE1"/>
    <w:multiLevelType w:val="hybridMultilevel"/>
    <w:tmpl w:val="66F0793A"/>
    <w:lvl w:ilvl="0" w:tplc="3716B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19"/>
  </w:num>
  <w:num w:numId="5">
    <w:abstractNumId w:val="3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0"/>
  </w:num>
  <w:num w:numId="15">
    <w:abstractNumId w:val="13"/>
  </w:num>
  <w:num w:numId="16">
    <w:abstractNumId w:val="23"/>
  </w:num>
  <w:num w:numId="17">
    <w:abstractNumId w:val="32"/>
  </w:num>
  <w:num w:numId="18">
    <w:abstractNumId w:val="9"/>
  </w:num>
  <w:num w:numId="19">
    <w:abstractNumId w:val="15"/>
  </w:num>
  <w:num w:numId="20">
    <w:abstractNumId w:val="30"/>
  </w:num>
  <w:num w:numId="21">
    <w:abstractNumId w:val="27"/>
  </w:num>
  <w:num w:numId="22">
    <w:abstractNumId w:val="25"/>
  </w:num>
  <w:num w:numId="23">
    <w:abstractNumId w:val="7"/>
  </w:num>
  <w:num w:numId="24">
    <w:abstractNumId w:val="35"/>
  </w:num>
  <w:num w:numId="25">
    <w:abstractNumId w:val="5"/>
  </w:num>
  <w:num w:numId="26">
    <w:abstractNumId w:val="26"/>
  </w:num>
  <w:num w:numId="27">
    <w:abstractNumId w:val="16"/>
  </w:num>
  <w:num w:numId="28">
    <w:abstractNumId w:val="37"/>
  </w:num>
  <w:num w:numId="29">
    <w:abstractNumId w:val="6"/>
  </w:num>
  <w:num w:numId="30">
    <w:abstractNumId w:val="31"/>
  </w:num>
  <w:num w:numId="31">
    <w:abstractNumId w:val="20"/>
  </w:num>
  <w:num w:numId="32">
    <w:abstractNumId w:val="34"/>
  </w:num>
  <w:num w:numId="33">
    <w:abstractNumId w:val="22"/>
  </w:num>
  <w:num w:numId="34">
    <w:abstractNumId w:val="11"/>
  </w:num>
  <w:num w:numId="35">
    <w:abstractNumId w:val="12"/>
  </w:num>
  <w:num w:numId="36">
    <w:abstractNumId w:val="4"/>
  </w:num>
  <w:num w:numId="37">
    <w:abstractNumId w:val="2"/>
  </w:num>
  <w:num w:numId="38">
    <w:abstractNumId w:val="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801B1"/>
    <w:rsid w:val="000013DB"/>
    <w:rsid w:val="00032FF5"/>
    <w:rsid w:val="00035EEC"/>
    <w:rsid w:val="00044F1D"/>
    <w:rsid w:val="00060E3A"/>
    <w:rsid w:val="0007467F"/>
    <w:rsid w:val="00083549"/>
    <w:rsid w:val="00094CD8"/>
    <w:rsid w:val="000C4475"/>
    <w:rsid w:val="000C5429"/>
    <w:rsid w:val="000D120F"/>
    <w:rsid w:val="000D1B8E"/>
    <w:rsid w:val="000E4095"/>
    <w:rsid w:val="000F4627"/>
    <w:rsid w:val="00102946"/>
    <w:rsid w:val="001054BB"/>
    <w:rsid w:val="00121100"/>
    <w:rsid w:val="0012205A"/>
    <w:rsid w:val="001236CF"/>
    <w:rsid w:val="00123CBD"/>
    <w:rsid w:val="00131369"/>
    <w:rsid w:val="001414CA"/>
    <w:rsid w:val="00143DE4"/>
    <w:rsid w:val="00153028"/>
    <w:rsid w:val="0016278A"/>
    <w:rsid w:val="00162898"/>
    <w:rsid w:val="00172944"/>
    <w:rsid w:val="00172BE5"/>
    <w:rsid w:val="00172D80"/>
    <w:rsid w:val="001801B1"/>
    <w:rsid w:val="00193F56"/>
    <w:rsid w:val="001970D4"/>
    <w:rsid w:val="001A75AE"/>
    <w:rsid w:val="001B3DFD"/>
    <w:rsid w:val="001D018B"/>
    <w:rsid w:val="001D0FA8"/>
    <w:rsid w:val="001D18C9"/>
    <w:rsid w:val="001D24B0"/>
    <w:rsid w:val="001E042E"/>
    <w:rsid w:val="001E5991"/>
    <w:rsid w:val="001F37E1"/>
    <w:rsid w:val="00200A3B"/>
    <w:rsid w:val="00202257"/>
    <w:rsid w:val="00220610"/>
    <w:rsid w:val="00243F06"/>
    <w:rsid w:val="00251490"/>
    <w:rsid w:val="00263A23"/>
    <w:rsid w:val="00266415"/>
    <w:rsid w:val="002C7CC9"/>
    <w:rsid w:val="002E72AB"/>
    <w:rsid w:val="00302DBE"/>
    <w:rsid w:val="00304BFB"/>
    <w:rsid w:val="00356801"/>
    <w:rsid w:val="00366CA4"/>
    <w:rsid w:val="003C3207"/>
    <w:rsid w:val="0041464F"/>
    <w:rsid w:val="004250FD"/>
    <w:rsid w:val="00452B04"/>
    <w:rsid w:val="004571B4"/>
    <w:rsid w:val="0048553A"/>
    <w:rsid w:val="00485DD6"/>
    <w:rsid w:val="00492ACC"/>
    <w:rsid w:val="004A73D8"/>
    <w:rsid w:val="004C6DA6"/>
    <w:rsid w:val="004E7BBD"/>
    <w:rsid w:val="004F74FF"/>
    <w:rsid w:val="0051081A"/>
    <w:rsid w:val="00580F0E"/>
    <w:rsid w:val="005A6AC4"/>
    <w:rsid w:val="005B0412"/>
    <w:rsid w:val="005B3B3B"/>
    <w:rsid w:val="005B5A3F"/>
    <w:rsid w:val="005C3407"/>
    <w:rsid w:val="005D0553"/>
    <w:rsid w:val="005F6780"/>
    <w:rsid w:val="006036AB"/>
    <w:rsid w:val="006130CF"/>
    <w:rsid w:val="0062265D"/>
    <w:rsid w:val="00625E26"/>
    <w:rsid w:val="00655645"/>
    <w:rsid w:val="00655918"/>
    <w:rsid w:val="006566BE"/>
    <w:rsid w:val="006656D4"/>
    <w:rsid w:val="006706AD"/>
    <w:rsid w:val="0067622C"/>
    <w:rsid w:val="006A42FE"/>
    <w:rsid w:val="006B32C1"/>
    <w:rsid w:val="006C497A"/>
    <w:rsid w:val="006C6BE4"/>
    <w:rsid w:val="00705FAF"/>
    <w:rsid w:val="00723B0D"/>
    <w:rsid w:val="007260AF"/>
    <w:rsid w:val="00731AA5"/>
    <w:rsid w:val="00746EC7"/>
    <w:rsid w:val="007934AB"/>
    <w:rsid w:val="00797942"/>
    <w:rsid w:val="007B1726"/>
    <w:rsid w:val="007B4FEB"/>
    <w:rsid w:val="007D6671"/>
    <w:rsid w:val="007F557E"/>
    <w:rsid w:val="007F5B86"/>
    <w:rsid w:val="008214AB"/>
    <w:rsid w:val="00834310"/>
    <w:rsid w:val="0085129A"/>
    <w:rsid w:val="00872C76"/>
    <w:rsid w:val="00874B3D"/>
    <w:rsid w:val="00880309"/>
    <w:rsid w:val="0089103B"/>
    <w:rsid w:val="00896C41"/>
    <w:rsid w:val="008E30E1"/>
    <w:rsid w:val="00900247"/>
    <w:rsid w:val="00970A27"/>
    <w:rsid w:val="0097696E"/>
    <w:rsid w:val="009778CD"/>
    <w:rsid w:val="009B601E"/>
    <w:rsid w:val="009C4FE0"/>
    <w:rsid w:val="00A077AB"/>
    <w:rsid w:val="00A14BF5"/>
    <w:rsid w:val="00A71284"/>
    <w:rsid w:val="00AD191D"/>
    <w:rsid w:val="00AE2A90"/>
    <w:rsid w:val="00AF5547"/>
    <w:rsid w:val="00B02EBE"/>
    <w:rsid w:val="00B03270"/>
    <w:rsid w:val="00B03B2A"/>
    <w:rsid w:val="00B62A72"/>
    <w:rsid w:val="00B763A2"/>
    <w:rsid w:val="00B90EE8"/>
    <w:rsid w:val="00B920F5"/>
    <w:rsid w:val="00BA6BB7"/>
    <w:rsid w:val="00BB1CCD"/>
    <w:rsid w:val="00BD0368"/>
    <w:rsid w:val="00BD5337"/>
    <w:rsid w:val="00C25185"/>
    <w:rsid w:val="00C4216D"/>
    <w:rsid w:val="00C77AF4"/>
    <w:rsid w:val="00C84513"/>
    <w:rsid w:val="00CA09F7"/>
    <w:rsid w:val="00CB001C"/>
    <w:rsid w:val="00CC0FAF"/>
    <w:rsid w:val="00CD5DCE"/>
    <w:rsid w:val="00CE19BF"/>
    <w:rsid w:val="00D003F2"/>
    <w:rsid w:val="00D15563"/>
    <w:rsid w:val="00D84B88"/>
    <w:rsid w:val="00DA49AB"/>
    <w:rsid w:val="00DB6FDB"/>
    <w:rsid w:val="00E51645"/>
    <w:rsid w:val="00E55C6C"/>
    <w:rsid w:val="00E63D90"/>
    <w:rsid w:val="00E77C9A"/>
    <w:rsid w:val="00E857E2"/>
    <w:rsid w:val="00EA5BED"/>
    <w:rsid w:val="00EB6DA2"/>
    <w:rsid w:val="00ED67C9"/>
    <w:rsid w:val="00EE0F1A"/>
    <w:rsid w:val="00EF119E"/>
    <w:rsid w:val="00F11D4A"/>
    <w:rsid w:val="00F208C6"/>
    <w:rsid w:val="00F4792F"/>
    <w:rsid w:val="00F507BB"/>
    <w:rsid w:val="00F51E9C"/>
    <w:rsid w:val="00F5577B"/>
    <w:rsid w:val="00F55BE9"/>
    <w:rsid w:val="00F70FC7"/>
    <w:rsid w:val="00F71B63"/>
    <w:rsid w:val="00F72F15"/>
    <w:rsid w:val="00F83EBC"/>
    <w:rsid w:val="00F96AA6"/>
    <w:rsid w:val="00FB5AAB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0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11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10"/>
    <w:rPr>
      <w:rFonts w:ascii="Segoe UI" w:hAnsi="Segoe UI" w:cs="Segoe UI"/>
      <w:sz w:val="18"/>
      <w:szCs w:val="18"/>
    </w:rPr>
  </w:style>
  <w:style w:type="paragraph" w:customStyle="1" w:styleId="msonormalcxsplast">
    <w:name w:val="msonormalcxsplast"/>
    <w:basedOn w:val="a"/>
    <w:rsid w:val="0072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302DB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8;&#1086;&#1090;&#1086;&#1082;&#1086;&#1083;&#1091;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EFB7-ED2F-488A-A440-BE1B613E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протоколу</Template>
  <TotalTime>778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Рожищенський ліцей №4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 Viktorovich Vizhevskiy</dc:creator>
  <cp:lastModifiedBy>graffdenov</cp:lastModifiedBy>
  <cp:revision>64</cp:revision>
  <cp:lastPrinted>2022-02-03T12:40:00Z</cp:lastPrinted>
  <dcterms:created xsi:type="dcterms:W3CDTF">2021-07-12T06:10:00Z</dcterms:created>
  <dcterms:modified xsi:type="dcterms:W3CDTF">2024-02-09T08:42:00Z</dcterms:modified>
</cp:coreProperties>
</file>